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56" w:rsidRDefault="00477B56" w:rsidP="00F20493">
      <w:pPr>
        <w:pStyle w:val="ListParagraph"/>
        <w:ind w:left="0"/>
        <w:jc w:val="center"/>
        <w:rPr>
          <w:rFonts w:ascii="Century Gothic" w:hAnsi="Century Gothic"/>
          <w:b/>
        </w:rPr>
      </w:pPr>
    </w:p>
    <w:p w:rsidR="00477B56" w:rsidRDefault="00477B56" w:rsidP="00F20493">
      <w:pPr>
        <w:pStyle w:val="ListParagraph"/>
        <w:ind w:left="0"/>
        <w:jc w:val="center"/>
        <w:rPr>
          <w:rFonts w:ascii="Century Gothic" w:hAnsi="Century Gothic"/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495.8pt;margin-top:-3.15pt;width:54.5pt;height:57pt;z-index:-251660800;visibility:visible" wrapcoords="-296 0 -296 21316 21600 21316 21600 0 -296 0">
            <v:imagedata r:id="rId5" o:title=""/>
            <w10:wrap type="tight"/>
          </v:shape>
        </w:pict>
      </w:r>
    </w:p>
    <w:p w:rsidR="00477B56" w:rsidRPr="009B7409" w:rsidRDefault="00477B56" w:rsidP="00F20493">
      <w:pPr>
        <w:pStyle w:val="ListParagraph"/>
        <w:ind w:left="0"/>
        <w:jc w:val="center"/>
        <w:rPr>
          <w:rFonts w:ascii="Century Gothic" w:hAnsi="Century Gothic"/>
          <w:b/>
        </w:rPr>
      </w:pPr>
      <w:r w:rsidRPr="009B7409">
        <w:rPr>
          <w:rFonts w:ascii="Century Gothic" w:hAnsi="Century Gothic"/>
          <w:b/>
        </w:rPr>
        <w:t>Хроника наиболее важных событий региона</w:t>
      </w:r>
    </w:p>
    <w:p w:rsidR="00477B56" w:rsidRDefault="00477B56" w:rsidP="00361BC3">
      <w:pPr>
        <w:pStyle w:val="ListParagraph"/>
        <w:ind w:left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31.10-06.11.</w:t>
      </w:r>
      <w:r w:rsidRPr="009B7409">
        <w:rPr>
          <w:rFonts w:ascii="Century Gothic" w:hAnsi="Century Gothic"/>
          <w:b/>
        </w:rPr>
        <w:t>2016</w:t>
      </w:r>
    </w:p>
    <w:p w:rsidR="00477B56" w:rsidRDefault="00477B56" w:rsidP="00361BC3">
      <w:pPr>
        <w:pStyle w:val="ListParagraph"/>
        <w:ind w:left="0"/>
        <w:jc w:val="center"/>
        <w:rPr>
          <w:rFonts w:ascii="Century Gothic" w:hAnsi="Century Gothic"/>
          <w:b/>
        </w:rPr>
      </w:pPr>
    </w:p>
    <w:p w:rsidR="00477B56" w:rsidRPr="009B7409" w:rsidRDefault="00477B56" w:rsidP="00361BC3">
      <w:pPr>
        <w:pStyle w:val="ListParagraph"/>
        <w:ind w:left="0"/>
        <w:jc w:val="center"/>
        <w:rPr>
          <w:rFonts w:ascii="Century Gothic" w:hAnsi="Century Gothic"/>
          <w:b/>
        </w:rPr>
      </w:pPr>
    </w:p>
    <w:p w:rsidR="00477B56" w:rsidRPr="009D4E17" w:rsidRDefault="00477B56" w:rsidP="00315733">
      <w:pPr>
        <w:pStyle w:val="ListParagraph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noProof/>
          <w:lang w:eastAsia="ru-RU"/>
        </w:rPr>
        <w:pict>
          <v:shape id="Рисунок 8" o:spid="_x0000_s1027" type="#_x0000_t75" style="position:absolute;left:0;text-align:left;margin-left:-3.9pt;margin-top:5.3pt;width:189.5pt;height:130.95pt;z-index:251656704;visibility:visible">
            <v:imagedata r:id="rId6" o:title=""/>
            <w10:wrap type="square"/>
          </v:shape>
        </w:pict>
      </w:r>
      <w:r w:rsidRPr="005F6EB8">
        <w:rPr>
          <w:rFonts w:ascii="Century Gothic" w:hAnsi="Century Gothic"/>
          <w:b/>
          <w:sz w:val="18"/>
          <w:szCs w:val="18"/>
        </w:rPr>
        <w:t xml:space="preserve"> • </w:t>
      </w:r>
      <w:r>
        <w:rPr>
          <w:rFonts w:ascii="Century Gothic" w:hAnsi="Century Gothic"/>
          <w:b/>
          <w:sz w:val="18"/>
          <w:szCs w:val="18"/>
        </w:rPr>
        <w:t xml:space="preserve">В Саратове открыта новая пешеходная зона на ул. Волжская от ул. Радищева до Набережной Космонавтов. </w:t>
      </w:r>
      <w:r w:rsidRPr="00597D42">
        <w:rPr>
          <w:rFonts w:ascii="Century Gothic" w:hAnsi="Century Gothic"/>
          <w:sz w:val="18"/>
          <w:szCs w:val="18"/>
        </w:rPr>
        <w:t>Инициатором её создания выступил наш земляк</w:t>
      </w:r>
      <w:r w:rsidRPr="002519F4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Вячеслав</w:t>
      </w:r>
      <w:r w:rsidRPr="00597D42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Володин</w:t>
      </w:r>
      <w:r w:rsidRPr="00597D42">
        <w:rPr>
          <w:rFonts w:ascii="Century Gothic" w:hAnsi="Century Gothic"/>
          <w:sz w:val="18"/>
          <w:szCs w:val="18"/>
        </w:rPr>
        <w:t>, который поддержал этот</w:t>
      </w:r>
      <w:r>
        <w:rPr>
          <w:rFonts w:ascii="Century Gothic" w:hAnsi="Century Gothic"/>
          <w:sz w:val="18"/>
          <w:szCs w:val="18"/>
        </w:rPr>
        <w:t xml:space="preserve"> важный инфраструктурный</w:t>
      </w:r>
      <w:r w:rsidRPr="00597D42">
        <w:rPr>
          <w:rFonts w:ascii="Century Gothic" w:hAnsi="Century Gothic"/>
          <w:sz w:val="18"/>
          <w:szCs w:val="18"/>
        </w:rPr>
        <w:t xml:space="preserve"> проект</w:t>
      </w:r>
      <w:r>
        <w:rPr>
          <w:rFonts w:ascii="Century Gothic" w:hAnsi="Century Gothic"/>
          <w:sz w:val="18"/>
          <w:szCs w:val="18"/>
        </w:rPr>
        <w:t xml:space="preserve">. </w:t>
      </w:r>
      <w:r w:rsidRPr="00597D42">
        <w:rPr>
          <w:rFonts w:ascii="Century Gothic" w:hAnsi="Century Gothic"/>
          <w:sz w:val="18"/>
          <w:szCs w:val="18"/>
        </w:rPr>
        <w:t>На улице Октябрьская состоялась церемония открытия реконструированного светомузыкального фонтана «Каскад», который ста</w:t>
      </w:r>
      <w:r>
        <w:rPr>
          <w:rFonts w:ascii="Century Gothic" w:hAnsi="Century Gothic"/>
          <w:sz w:val="18"/>
          <w:szCs w:val="18"/>
        </w:rPr>
        <w:t xml:space="preserve">л </w:t>
      </w:r>
      <w:r w:rsidRPr="00597D42">
        <w:rPr>
          <w:rFonts w:ascii="Century Gothic" w:hAnsi="Century Gothic"/>
          <w:sz w:val="18"/>
          <w:szCs w:val="18"/>
        </w:rPr>
        <w:t>украшением пешеходной зоны. В общей сложности, участниками открытия ново</w:t>
      </w:r>
      <w:r>
        <w:rPr>
          <w:rFonts w:ascii="Century Gothic" w:hAnsi="Century Gothic"/>
          <w:sz w:val="18"/>
          <w:szCs w:val="18"/>
        </w:rPr>
        <w:t>го</w:t>
      </w:r>
      <w:r w:rsidRPr="00597D42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места отдыха</w:t>
      </w:r>
      <w:r w:rsidRPr="00597D42">
        <w:rPr>
          <w:rFonts w:ascii="Century Gothic" w:hAnsi="Century Gothic"/>
          <w:sz w:val="18"/>
          <w:szCs w:val="18"/>
        </w:rPr>
        <w:t xml:space="preserve"> стали более 15 тысяч </w:t>
      </w:r>
      <w:r>
        <w:rPr>
          <w:rFonts w:ascii="Century Gothic" w:hAnsi="Century Gothic"/>
          <w:sz w:val="18"/>
          <w:szCs w:val="18"/>
        </w:rPr>
        <w:t>саратовцев и гостей города</w:t>
      </w:r>
      <w:r w:rsidRPr="00597D42">
        <w:rPr>
          <w:rFonts w:ascii="Century Gothic" w:hAnsi="Century Gothic"/>
          <w:sz w:val="18"/>
          <w:szCs w:val="18"/>
        </w:rPr>
        <w:t>. Улица Волжская — первый участок 8-километровой пешеходной зоны, которая по завершению работ будет самой протяжённой в Европе.</w:t>
      </w:r>
      <w:r w:rsidRPr="00597D42">
        <w:t xml:space="preserve"> </w:t>
      </w:r>
      <w:r w:rsidRPr="00597D42">
        <w:rPr>
          <w:b/>
          <w:i/>
        </w:rPr>
        <w:t>«</w:t>
      </w:r>
      <w:r w:rsidRPr="00597D42">
        <w:rPr>
          <w:rFonts w:ascii="Century Gothic" w:hAnsi="Century Gothic"/>
          <w:b/>
          <w:i/>
          <w:sz w:val="18"/>
          <w:szCs w:val="18"/>
        </w:rPr>
        <w:t>Вместе мы сделаем всё для того, чтобы Саратов стал уютным и привлекательным для наших жителей», -</w:t>
      </w:r>
      <w:r>
        <w:rPr>
          <w:rFonts w:ascii="Century Gothic" w:hAnsi="Century Gothic"/>
          <w:sz w:val="18"/>
          <w:szCs w:val="18"/>
        </w:rPr>
        <w:t xml:space="preserve"> прокомментировал Губернатор Валерий Радаев.</w:t>
      </w:r>
    </w:p>
    <w:p w:rsidR="00477B56" w:rsidRDefault="00477B56" w:rsidP="00315733">
      <w:pPr>
        <w:pStyle w:val="ListParagraph"/>
        <w:ind w:left="0"/>
        <w:jc w:val="both"/>
        <w:rPr>
          <w:rFonts w:ascii="Century Gothic" w:hAnsi="Century Gothic"/>
          <w:sz w:val="18"/>
          <w:szCs w:val="18"/>
        </w:rPr>
      </w:pPr>
    </w:p>
    <w:p w:rsidR="00477B56" w:rsidRPr="00597D42" w:rsidRDefault="00477B56" w:rsidP="00597D42">
      <w:pPr>
        <w:pStyle w:val="ListParagraph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noProof/>
          <w:lang w:eastAsia="ru-RU"/>
        </w:rPr>
        <w:pict>
          <v:shape id="Рисунок 10" o:spid="_x0000_s1028" type="#_x0000_t75" alt="Вячеслав Володин передал Саратовской области 29 автомобилей скорой помощи и 50 школьных автобусов " style="position:absolute;left:0;text-align:left;margin-left:-4.05pt;margin-top:66.45pt;width:185.45pt;height:123.2pt;z-index:251658752;visibility:visible">
            <v:imagedata r:id="rId7" o:title=""/>
            <w10:wrap type="square"/>
          </v:shape>
        </w:pict>
      </w:r>
      <w:r>
        <w:rPr>
          <w:noProof/>
          <w:lang w:eastAsia="ru-RU"/>
        </w:rPr>
        <w:pict>
          <v:shape id="Рисунок 9" o:spid="_x0000_s1029" type="#_x0000_t75" alt="http://www.saratov.gov.ru/upload/iblock/20f/dsc_0003.jpg" style="position:absolute;left:0;text-align:left;margin-left:372.05pt;margin-top:4.25pt;width:185.45pt;height:123.2pt;z-index:251657728;visibility:visible">
            <v:imagedata r:id="rId8" o:title=""/>
            <w10:wrap type="square"/>
          </v:shape>
        </w:pict>
      </w:r>
      <w:r w:rsidRPr="00A91E6E">
        <w:rPr>
          <w:rFonts w:ascii="Century Gothic" w:hAnsi="Century Gothic"/>
          <w:b/>
          <w:sz w:val="18"/>
          <w:szCs w:val="18"/>
        </w:rPr>
        <w:t xml:space="preserve"> </w:t>
      </w:r>
      <w:r w:rsidRPr="005F6EB8">
        <w:rPr>
          <w:rFonts w:ascii="Century Gothic" w:hAnsi="Century Gothic"/>
          <w:b/>
          <w:sz w:val="18"/>
          <w:szCs w:val="18"/>
        </w:rPr>
        <w:t xml:space="preserve">• </w:t>
      </w:r>
      <w:r>
        <w:rPr>
          <w:rFonts w:ascii="Century Gothic" w:hAnsi="Century Gothic"/>
          <w:b/>
          <w:sz w:val="18"/>
          <w:szCs w:val="18"/>
        </w:rPr>
        <w:t xml:space="preserve">Наш земляк, председатель Госдумы РФ </w:t>
      </w:r>
      <w:r w:rsidRPr="00597D42">
        <w:rPr>
          <w:rFonts w:ascii="Century Gothic" w:hAnsi="Century Gothic"/>
          <w:b/>
          <w:sz w:val="18"/>
          <w:szCs w:val="18"/>
        </w:rPr>
        <w:t>Вячеслав Володин передал Саратовской области 29 автомобилей скорой помощи и 50 школьных автобусов</w:t>
      </w:r>
      <w:r>
        <w:rPr>
          <w:rFonts w:ascii="Century Gothic" w:hAnsi="Century Gothic"/>
          <w:b/>
          <w:sz w:val="18"/>
          <w:szCs w:val="18"/>
        </w:rPr>
        <w:t xml:space="preserve">. </w:t>
      </w:r>
      <w:r w:rsidRPr="00597D42">
        <w:rPr>
          <w:rFonts w:ascii="Century Gothic" w:hAnsi="Century Gothic"/>
          <w:sz w:val="18"/>
          <w:szCs w:val="18"/>
        </w:rPr>
        <w:t>Напомним, в этом году по инициативе Вячеслава Викторовича было принято решение полностью обновить изношенный автопарк службы скорой медицинской помощи. Благодаря этому в 2016 году в Саратовскую область по различным программам поступит 180 автомобилей (спонсорский проект партии «Единая Россия», подписанное соглашение между Правительствами Москвы и Саратовской области, федеральные средства). Кроме того, Вячеслав Володин выступил с инициативой обновить парк школьных автобусов. В рамках партийного проекта «Единой России» в наш регион поставлен 91 автобус. Таким образом, изношенный парк школьного автотранспорта был полностью обновлён.</w:t>
      </w:r>
    </w:p>
    <w:p w:rsidR="00477B56" w:rsidRDefault="00477B56" w:rsidP="00315733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477B56" w:rsidRPr="00242906" w:rsidRDefault="00477B56" w:rsidP="00315733">
      <w:pPr>
        <w:pStyle w:val="ListParagraph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noProof/>
          <w:lang w:eastAsia="ru-RU"/>
        </w:rPr>
        <w:pict>
          <v:shape id="Рисунок 11" o:spid="_x0000_s1030" type="#_x0000_t75" alt="http://www.saratov.gov.ru/upload/iblock/751/dsc_0335.jpg" style="position:absolute;left:0;text-align:left;margin-left:376.3pt;margin-top:4pt;width:181.4pt;height:120.5pt;z-index:251659776;visibility:visible">
            <v:imagedata r:id="rId9" o:title=""/>
            <w10:wrap type="square"/>
          </v:shape>
        </w:pict>
      </w:r>
      <w:r w:rsidRPr="005F6EB8">
        <w:rPr>
          <w:rFonts w:ascii="Century Gothic" w:hAnsi="Century Gothic"/>
          <w:b/>
          <w:sz w:val="18"/>
          <w:szCs w:val="18"/>
        </w:rPr>
        <w:t xml:space="preserve">• </w:t>
      </w:r>
      <w:r w:rsidRPr="00CA3B77">
        <w:rPr>
          <w:rFonts w:ascii="Century Gothic" w:hAnsi="Century Gothic"/>
          <w:b/>
          <w:sz w:val="18"/>
          <w:szCs w:val="18"/>
        </w:rPr>
        <w:t xml:space="preserve">В </w:t>
      </w:r>
      <w:r>
        <w:rPr>
          <w:rFonts w:ascii="Century Gothic" w:hAnsi="Century Gothic"/>
          <w:b/>
          <w:sz w:val="18"/>
          <w:szCs w:val="18"/>
        </w:rPr>
        <w:t xml:space="preserve">Саратовском государственном техническом университете открыт реконструированный стадион, который станет </w:t>
      </w:r>
      <w:r w:rsidRPr="00242906">
        <w:rPr>
          <w:rFonts w:ascii="Century Gothic" w:hAnsi="Century Gothic"/>
          <w:b/>
          <w:sz w:val="18"/>
          <w:szCs w:val="18"/>
        </w:rPr>
        <w:t>первым в Саратове межвузовским спортивным центром</w:t>
      </w:r>
      <w:r>
        <w:rPr>
          <w:rFonts w:ascii="Century Gothic" w:hAnsi="Century Gothic"/>
          <w:b/>
          <w:sz w:val="18"/>
          <w:szCs w:val="18"/>
        </w:rPr>
        <w:t xml:space="preserve">. </w:t>
      </w:r>
      <w:r w:rsidRPr="00242906">
        <w:rPr>
          <w:rFonts w:ascii="Century Gothic" w:hAnsi="Century Gothic"/>
          <w:sz w:val="18"/>
          <w:szCs w:val="18"/>
        </w:rPr>
        <w:t>Спортобъект был реконструирован по инициативе Губернатора Валерия Радаева. По поручению главы региона для вузовского футбольного поля было передано искусственное покрытие стадиона «Локомотив», на котором в текущем году проведена коренная модернизация. В результате г. Саратов получил еще одну спортивную площадку для занятий футболом и легкой атлетикой. Всего в текущем году большая реконструкция стадионов проводилась сразу в четырех городах области – Саратове, Балакове, Балашове и Хвалынске.</w:t>
      </w:r>
    </w:p>
    <w:p w:rsidR="00477B56" w:rsidRDefault="00477B56" w:rsidP="00315733">
      <w:pPr>
        <w:pStyle w:val="ListParagraph"/>
        <w:ind w:left="0"/>
        <w:jc w:val="both"/>
        <w:rPr>
          <w:rFonts w:ascii="Century Gothic" w:hAnsi="Century Gothic"/>
          <w:sz w:val="18"/>
          <w:szCs w:val="18"/>
        </w:rPr>
      </w:pPr>
    </w:p>
    <w:p w:rsidR="00477B56" w:rsidRDefault="00477B56" w:rsidP="00A03494">
      <w:pPr>
        <w:pStyle w:val="ListParagraph"/>
        <w:ind w:left="0"/>
        <w:jc w:val="both"/>
        <w:rPr>
          <w:rFonts w:ascii="Century Gothic" w:hAnsi="Century Gothic"/>
          <w:sz w:val="18"/>
          <w:szCs w:val="18"/>
        </w:rPr>
      </w:pPr>
      <w:r w:rsidRPr="005F6EB8">
        <w:rPr>
          <w:rFonts w:ascii="Century Gothic" w:hAnsi="Century Gothic"/>
          <w:b/>
          <w:sz w:val="18"/>
          <w:szCs w:val="18"/>
        </w:rPr>
        <w:t xml:space="preserve"> • </w:t>
      </w:r>
      <w:r>
        <w:rPr>
          <w:rFonts w:ascii="Century Gothic" w:hAnsi="Century Gothic"/>
          <w:b/>
          <w:sz w:val="18"/>
          <w:szCs w:val="18"/>
        </w:rPr>
        <w:t xml:space="preserve">Хозяйства Саратовской области собрали урожай в 1 млн. тонн </w:t>
      </w:r>
      <w:r w:rsidRPr="00D91B9D">
        <w:rPr>
          <w:rFonts w:ascii="Century Gothic" w:hAnsi="Century Gothic"/>
          <w:b/>
          <w:sz w:val="18"/>
          <w:szCs w:val="18"/>
        </w:rPr>
        <w:t xml:space="preserve">маслосемян </w:t>
      </w:r>
      <w:r>
        <w:rPr>
          <w:rFonts w:ascii="Century Gothic" w:hAnsi="Century Gothic"/>
          <w:b/>
          <w:sz w:val="18"/>
          <w:szCs w:val="18"/>
        </w:rPr>
        <w:t xml:space="preserve">подсолнечника. </w:t>
      </w:r>
      <w:r w:rsidRPr="00D91B9D">
        <w:rPr>
          <w:rFonts w:ascii="Century Gothic" w:hAnsi="Century Gothic"/>
          <w:sz w:val="18"/>
          <w:szCs w:val="18"/>
        </w:rPr>
        <w:t>По этому показателю наш регион</w:t>
      </w:r>
      <w:r>
        <w:rPr>
          <w:rFonts w:ascii="Century Gothic" w:hAnsi="Century Gothic"/>
          <w:sz w:val="18"/>
          <w:szCs w:val="18"/>
        </w:rPr>
        <w:t xml:space="preserve"> входит в число лидеров Российской Федерации и </w:t>
      </w:r>
      <w:r w:rsidRPr="00D91B9D">
        <w:rPr>
          <w:rFonts w:ascii="Century Gothic" w:hAnsi="Century Gothic"/>
          <w:sz w:val="18"/>
          <w:szCs w:val="18"/>
        </w:rPr>
        <w:t>является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первым в Приволжском федеральном округе. </w:t>
      </w:r>
      <w:r w:rsidRPr="00D91B9D">
        <w:rPr>
          <w:rFonts w:ascii="Century Gothic" w:hAnsi="Century Gothic"/>
          <w:sz w:val="18"/>
          <w:szCs w:val="18"/>
        </w:rPr>
        <w:t xml:space="preserve">Валовой сбор зерновых культур в Саратовской области составил 4 млн. 300 тысяч тонн, </w:t>
      </w:r>
      <w:r>
        <w:rPr>
          <w:rFonts w:ascii="Century Gothic" w:hAnsi="Century Gothic"/>
          <w:sz w:val="18"/>
          <w:szCs w:val="18"/>
        </w:rPr>
        <w:t>средняя урожайность достигла рекордных</w:t>
      </w:r>
      <w:r w:rsidRPr="00D91B9D">
        <w:rPr>
          <w:rFonts w:ascii="Century Gothic" w:hAnsi="Century Gothic"/>
          <w:sz w:val="18"/>
          <w:szCs w:val="18"/>
        </w:rPr>
        <w:t xml:space="preserve"> 21,3 ц/га.  </w:t>
      </w:r>
      <w:r w:rsidRPr="00A03494">
        <w:rPr>
          <w:rFonts w:ascii="Century Gothic" w:hAnsi="Century Gothic"/>
          <w:sz w:val="18"/>
          <w:szCs w:val="18"/>
        </w:rPr>
        <w:t xml:space="preserve">В лидерах </w:t>
      </w:r>
      <w:r>
        <w:rPr>
          <w:rFonts w:ascii="Century Gothic" w:hAnsi="Century Gothic"/>
          <w:sz w:val="18"/>
          <w:szCs w:val="18"/>
        </w:rPr>
        <w:t>по сбору зерна –</w:t>
      </w:r>
      <w:r w:rsidRPr="00A03494">
        <w:rPr>
          <w:rFonts w:ascii="Century Gothic" w:hAnsi="Century Gothic"/>
          <w:sz w:val="18"/>
          <w:szCs w:val="18"/>
        </w:rPr>
        <w:t xml:space="preserve"> Б</w:t>
      </w:r>
      <w:r>
        <w:rPr>
          <w:rFonts w:ascii="Century Gothic" w:hAnsi="Century Gothic"/>
          <w:sz w:val="18"/>
          <w:szCs w:val="18"/>
        </w:rPr>
        <w:t xml:space="preserve">алашовский, </w:t>
      </w:r>
      <w:r w:rsidRPr="00A03494">
        <w:rPr>
          <w:rFonts w:ascii="Century Gothic" w:hAnsi="Century Gothic"/>
          <w:sz w:val="18"/>
          <w:szCs w:val="18"/>
        </w:rPr>
        <w:t>Калининск</w:t>
      </w:r>
      <w:r>
        <w:rPr>
          <w:rFonts w:ascii="Century Gothic" w:hAnsi="Century Gothic"/>
          <w:sz w:val="18"/>
          <w:szCs w:val="18"/>
        </w:rPr>
        <w:t>ий</w:t>
      </w:r>
      <w:r w:rsidRPr="00A03494">
        <w:rPr>
          <w:rFonts w:ascii="Century Gothic" w:hAnsi="Century Gothic"/>
          <w:sz w:val="18"/>
          <w:szCs w:val="18"/>
        </w:rPr>
        <w:t>, Екатериновск</w:t>
      </w:r>
      <w:r>
        <w:rPr>
          <w:rFonts w:ascii="Century Gothic" w:hAnsi="Century Gothic"/>
          <w:sz w:val="18"/>
          <w:szCs w:val="18"/>
        </w:rPr>
        <w:t>ий</w:t>
      </w:r>
      <w:r w:rsidRPr="00A03494">
        <w:rPr>
          <w:rFonts w:ascii="Century Gothic" w:hAnsi="Century Gothic"/>
          <w:sz w:val="18"/>
          <w:szCs w:val="18"/>
        </w:rPr>
        <w:t>, Ершовск</w:t>
      </w:r>
      <w:r>
        <w:rPr>
          <w:rFonts w:ascii="Century Gothic" w:hAnsi="Century Gothic"/>
          <w:sz w:val="18"/>
          <w:szCs w:val="18"/>
        </w:rPr>
        <w:t>ий</w:t>
      </w:r>
      <w:r w:rsidRPr="00A03494">
        <w:rPr>
          <w:rFonts w:ascii="Century Gothic" w:hAnsi="Century Gothic"/>
          <w:sz w:val="18"/>
          <w:szCs w:val="18"/>
        </w:rPr>
        <w:t>, Пугачевск</w:t>
      </w:r>
      <w:r>
        <w:rPr>
          <w:rFonts w:ascii="Century Gothic" w:hAnsi="Century Gothic"/>
          <w:sz w:val="18"/>
          <w:szCs w:val="18"/>
        </w:rPr>
        <w:t>ий и</w:t>
      </w:r>
      <w:r w:rsidRPr="00A03494">
        <w:rPr>
          <w:rFonts w:ascii="Century Gothic" w:hAnsi="Century Gothic"/>
          <w:sz w:val="18"/>
          <w:szCs w:val="18"/>
        </w:rPr>
        <w:t xml:space="preserve"> Энгельсск</w:t>
      </w:r>
      <w:r>
        <w:rPr>
          <w:rFonts w:ascii="Century Gothic" w:hAnsi="Century Gothic"/>
          <w:sz w:val="18"/>
          <w:szCs w:val="18"/>
        </w:rPr>
        <w:t>ий</w:t>
      </w:r>
      <w:r w:rsidRPr="00A03494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>Ещё в</w:t>
      </w:r>
      <w:r w:rsidRPr="00A03494">
        <w:rPr>
          <w:rFonts w:ascii="Century Gothic" w:hAnsi="Century Gothic"/>
          <w:sz w:val="18"/>
          <w:szCs w:val="18"/>
        </w:rPr>
        <w:t xml:space="preserve"> 12 районах намолочено более 100 тыс. тонн.</w:t>
      </w:r>
    </w:p>
    <w:p w:rsidR="00477B56" w:rsidRDefault="00477B56" w:rsidP="00A03494">
      <w:pPr>
        <w:pStyle w:val="ListParagraph"/>
        <w:ind w:left="0"/>
        <w:jc w:val="both"/>
        <w:rPr>
          <w:rFonts w:ascii="Century Gothic" w:hAnsi="Century Gothic"/>
          <w:sz w:val="18"/>
          <w:szCs w:val="18"/>
        </w:rPr>
      </w:pPr>
    </w:p>
    <w:p w:rsidR="00477B56" w:rsidRPr="00A03494" w:rsidRDefault="00477B56" w:rsidP="00A03494">
      <w:pPr>
        <w:pStyle w:val="ListParagraph"/>
        <w:ind w:left="0"/>
        <w:jc w:val="both"/>
        <w:rPr>
          <w:rFonts w:ascii="Century Gothic" w:hAnsi="Century Gothic"/>
          <w:sz w:val="18"/>
          <w:szCs w:val="18"/>
        </w:rPr>
      </w:pPr>
      <w:r w:rsidRPr="005F6EB8">
        <w:rPr>
          <w:rFonts w:ascii="Century Gothic" w:hAnsi="Century Gothic"/>
          <w:b/>
          <w:sz w:val="18"/>
          <w:szCs w:val="18"/>
        </w:rPr>
        <w:t xml:space="preserve">• </w:t>
      </w:r>
      <w:r w:rsidRPr="00A03494">
        <w:rPr>
          <w:rFonts w:ascii="Century Gothic" w:hAnsi="Century Gothic"/>
          <w:b/>
          <w:sz w:val="18"/>
          <w:szCs w:val="18"/>
        </w:rPr>
        <w:t>Сельхозпроизводителям Саратовской области вручены награды 18-ой Российской агропромышленной выставки «Золотая осень-2016»</w:t>
      </w:r>
      <w:r>
        <w:rPr>
          <w:rFonts w:ascii="Century Gothic" w:hAnsi="Century Gothic"/>
          <w:b/>
          <w:sz w:val="18"/>
          <w:szCs w:val="18"/>
        </w:rPr>
        <w:t>, прошедшей в Москве в октябре т.г</w:t>
      </w:r>
      <w:r w:rsidRPr="00A03494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A03494">
        <w:rPr>
          <w:rFonts w:ascii="Century Gothic" w:hAnsi="Century Gothic"/>
          <w:sz w:val="18"/>
          <w:szCs w:val="18"/>
        </w:rPr>
        <w:t xml:space="preserve">По итогам участия в конкурсах 118 образцов продукции, научных разработок, племенных животных, муниципальных практик отмечены наградами. </w:t>
      </w:r>
      <w:r>
        <w:rPr>
          <w:rFonts w:ascii="Century Gothic" w:hAnsi="Century Gothic"/>
          <w:sz w:val="18"/>
          <w:szCs w:val="18"/>
        </w:rPr>
        <w:t>Наш регион получил</w:t>
      </w:r>
      <w:r w:rsidRPr="00A03494">
        <w:rPr>
          <w:rFonts w:ascii="Century Gothic" w:hAnsi="Century Gothic"/>
          <w:sz w:val="18"/>
          <w:szCs w:val="18"/>
        </w:rPr>
        <w:t xml:space="preserve"> 85 золотых, 21 серебрян</w:t>
      </w:r>
      <w:r>
        <w:rPr>
          <w:rFonts w:ascii="Century Gothic" w:hAnsi="Century Gothic"/>
          <w:sz w:val="18"/>
          <w:szCs w:val="18"/>
        </w:rPr>
        <w:t>ую</w:t>
      </w:r>
      <w:r w:rsidRPr="00A03494">
        <w:rPr>
          <w:rFonts w:ascii="Century Gothic" w:hAnsi="Century Gothic"/>
          <w:sz w:val="18"/>
          <w:szCs w:val="18"/>
        </w:rPr>
        <w:t>, 12 бронзовых медалей, 3 диплома за участие в конкурсах, а также 78 дипломов участия в выставке. По итогам «Золот</w:t>
      </w:r>
      <w:r>
        <w:rPr>
          <w:rFonts w:ascii="Century Gothic" w:hAnsi="Century Gothic"/>
          <w:sz w:val="18"/>
          <w:szCs w:val="18"/>
        </w:rPr>
        <w:t>ой</w:t>
      </w:r>
      <w:r w:rsidRPr="00A03494">
        <w:rPr>
          <w:rFonts w:ascii="Century Gothic" w:hAnsi="Century Gothic"/>
          <w:sz w:val="18"/>
          <w:szCs w:val="18"/>
        </w:rPr>
        <w:t xml:space="preserve"> осен</w:t>
      </w:r>
      <w:r>
        <w:rPr>
          <w:rFonts w:ascii="Century Gothic" w:hAnsi="Century Gothic"/>
          <w:sz w:val="18"/>
          <w:szCs w:val="18"/>
        </w:rPr>
        <w:t>и-</w:t>
      </w:r>
      <w:r w:rsidRPr="00A03494">
        <w:rPr>
          <w:rFonts w:ascii="Century Gothic" w:hAnsi="Century Gothic"/>
          <w:sz w:val="18"/>
          <w:szCs w:val="18"/>
        </w:rPr>
        <w:t>2016» Правительство Саратовской области отмечено Гран-при и Дипломом за вклад в развитие выставки.</w:t>
      </w:r>
      <w:r w:rsidRPr="00A03494">
        <w:t xml:space="preserve"> </w:t>
      </w:r>
      <w:r w:rsidRPr="00A03494">
        <w:rPr>
          <w:rFonts w:ascii="Century Gothic" w:hAnsi="Century Gothic"/>
          <w:sz w:val="18"/>
          <w:szCs w:val="18"/>
        </w:rPr>
        <w:t xml:space="preserve">Напомним, </w:t>
      </w:r>
      <w:r>
        <w:rPr>
          <w:rFonts w:ascii="Century Gothic" w:hAnsi="Century Gothic"/>
          <w:sz w:val="18"/>
          <w:szCs w:val="18"/>
        </w:rPr>
        <w:t>е</w:t>
      </w:r>
      <w:r w:rsidRPr="00A03494">
        <w:rPr>
          <w:rFonts w:ascii="Century Gothic" w:hAnsi="Century Gothic"/>
          <w:sz w:val="18"/>
          <w:szCs w:val="18"/>
        </w:rPr>
        <w:t xml:space="preserve">диный экспозиционный стенд </w:t>
      </w:r>
      <w:r>
        <w:rPr>
          <w:rFonts w:ascii="Century Gothic" w:hAnsi="Century Gothic"/>
          <w:sz w:val="18"/>
          <w:szCs w:val="18"/>
        </w:rPr>
        <w:t>нашего региона</w:t>
      </w:r>
      <w:r w:rsidRPr="00A03494">
        <w:rPr>
          <w:rFonts w:ascii="Century Gothic" w:hAnsi="Century Gothic"/>
          <w:sz w:val="18"/>
          <w:szCs w:val="18"/>
        </w:rPr>
        <w:t xml:space="preserve"> был посвящен Году хлебороба и 80-летию образования Саратовской области.</w:t>
      </w:r>
      <w:bookmarkStart w:id="0" w:name="_GoBack"/>
      <w:bookmarkEnd w:id="0"/>
    </w:p>
    <w:p w:rsidR="00477B56" w:rsidRDefault="00477B56" w:rsidP="00315733">
      <w:pPr>
        <w:pStyle w:val="ListParagraph"/>
        <w:ind w:left="0"/>
        <w:jc w:val="both"/>
        <w:rPr>
          <w:rFonts w:ascii="Century Gothic" w:hAnsi="Century Gothic"/>
          <w:sz w:val="18"/>
          <w:szCs w:val="18"/>
        </w:rPr>
      </w:pPr>
    </w:p>
    <w:p w:rsidR="00477B56" w:rsidRDefault="00477B56" w:rsidP="003510FE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7A248A">
        <w:rPr>
          <w:rFonts w:ascii="Century Gothic" w:hAnsi="Century Gothic"/>
          <w:sz w:val="18"/>
          <w:szCs w:val="18"/>
        </w:rPr>
        <w:t>С подробной информацией можно ознакомиться на сайте Правительства области</w:t>
      </w:r>
      <w:r w:rsidRPr="007A248A">
        <w:rPr>
          <w:rFonts w:ascii="Century Gothic" w:hAnsi="Century Gothic"/>
          <w:b/>
          <w:sz w:val="18"/>
          <w:szCs w:val="18"/>
        </w:rPr>
        <w:t xml:space="preserve">:  </w:t>
      </w:r>
      <w:hyperlink r:id="rId10" w:history="1">
        <w:r w:rsidRPr="007A248A">
          <w:rPr>
            <w:rStyle w:val="Hyperlink"/>
            <w:rFonts w:ascii="Century Gothic" w:hAnsi="Century Gothic"/>
            <w:b/>
            <w:sz w:val="18"/>
            <w:szCs w:val="18"/>
          </w:rPr>
          <w:t>http://saratov.gov.ru</w:t>
        </w:r>
      </w:hyperlink>
      <w:r w:rsidRPr="007A248A">
        <w:rPr>
          <w:rFonts w:ascii="Century Gothic" w:hAnsi="Century Gothic"/>
          <w:b/>
          <w:sz w:val="18"/>
          <w:szCs w:val="18"/>
        </w:rPr>
        <w:t xml:space="preserve"> </w:t>
      </w:r>
    </w:p>
    <w:p w:rsidR="00477B56" w:rsidRDefault="00477B56" w:rsidP="003510FE">
      <w:pPr>
        <w:pStyle w:val="ListParagraph"/>
        <w:ind w:left="0"/>
        <w:jc w:val="both"/>
        <w:rPr>
          <w:rFonts w:ascii="Century Gothic" w:hAnsi="Century Gothic"/>
          <w:b/>
          <w:sz w:val="18"/>
          <w:szCs w:val="18"/>
        </w:rPr>
      </w:pPr>
    </w:p>
    <w:p w:rsidR="00477B56" w:rsidRPr="0040523E" w:rsidRDefault="00477B56" w:rsidP="00E927AC">
      <w:pPr>
        <w:pStyle w:val="ListParagraph"/>
        <w:ind w:left="0"/>
        <w:jc w:val="right"/>
        <w:rPr>
          <w:rFonts w:ascii="Century Gothic" w:hAnsi="Century Gothic"/>
          <w:b/>
          <w:sz w:val="18"/>
          <w:szCs w:val="18"/>
        </w:rPr>
      </w:pPr>
      <w:r w:rsidRPr="0040523E">
        <w:rPr>
          <w:rFonts w:ascii="Century Gothic" w:hAnsi="Century Gothic"/>
          <w:b/>
          <w:sz w:val="18"/>
          <w:szCs w:val="18"/>
        </w:rPr>
        <w:t xml:space="preserve">  Пресс-служба Губернатора Саратовской области </w:t>
      </w:r>
    </w:p>
    <w:sectPr w:rsidR="00477B56" w:rsidRPr="0040523E" w:rsidSect="00AC04A5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6DC"/>
    <w:multiLevelType w:val="hybridMultilevel"/>
    <w:tmpl w:val="E51272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135720"/>
    <w:multiLevelType w:val="hybridMultilevel"/>
    <w:tmpl w:val="43BE2C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0B6C4B"/>
    <w:multiLevelType w:val="hybridMultilevel"/>
    <w:tmpl w:val="74988A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AB6F51"/>
    <w:multiLevelType w:val="hybridMultilevel"/>
    <w:tmpl w:val="8E82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36472"/>
    <w:multiLevelType w:val="hybridMultilevel"/>
    <w:tmpl w:val="2BA230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A811E2"/>
    <w:multiLevelType w:val="multilevel"/>
    <w:tmpl w:val="8AD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C7F68"/>
    <w:multiLevelType w:val="hybridMultilevel"/>
    <w:tmpl w:val="2146E2D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551E3215"/>
    <w:multiLevelType w:val="hybridMultilevel"/>
    <w:tmpl w:val="0602BF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8D6922"/>
    <w:multiLevelType w:val="hybridMultilevel"/>
    <w:tmpl w:val="4C861F5E"/>
    <w:lvl w:ilvl="0" w:tplc="45564166">
      <w:numFmt w:val="bullet"/>
      <w:lvlText w:val="•"/>
      <w:lvlJc w:val="left"/>
      <w:pPr>
        <w:ind w:left="786" w:hanging="360"/>
      </w:pPr>
      <w:rPr>
        <w:rFonts w:ascii="Century Gothic" w:eastAsia="Times New Roman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F836AD8"/>
    <w:multiLevelType w:val="multilevel"/>
    <w:tmpl w:val="6550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C7C63"/>
    <w:multiLevelType w:val="multilevel"/>
    <w:tmpl w:val="7B9E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4261E"/>
    <w:multiLevelType w:val="hybridMultilevel"/>
    <w:tmpl w:val="02ACB7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13002B9"/>
    <w:multiLevelType w:val="hybridMultilevel"/>
    <w:tmpl w:val="01D6E8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074"/>
    <w:rsid w:val="00002D29"/>
    <w:rsid w:val="000103A5"/>
    <w:rsid w:val="000433D5"/>
    <w:rsid w:val="0004409C"/>
    <w:rsid w:val="000537FA"/>
    <w:rsid w:val="000633C9"/>
    <w:rsid w:val="00063FE3"/>
    <w:rsid w:val="000851F5"/>
    <w:rsid w:val="00092F2A"/>
    <w:rsid w:val="000960BD"/>
    <w:rsid w:val="000A085F"/>
    <w:rsid w:val="000A134E"/>
    <w:rsid w:val="000A5CF9"/>
    <w:rsid w:val="000B3163"/>
    <w:rsid w:val="000D05EE"/>
    <w:rsid w:val="000E5E02"/>
    <w:rsid w:val="000E5FFC"/>
    <w:rsid w:val="000E64D7"/>
    <w:rsid w:val="000F4268"/>
    <w:rsid w:val="000F6B4C"/>
    <w:rsid w:val="001047E5"/>
    <w:rsid w:val="00115B45"/>
    <w:rsid w:val="00126906"/>
    <w:rsid w:val="00126F98"/>
    <w:rsid w:val="0014083E"/>
    <w:rsid w:val="00155423"/>
    <w:rsid w:val="0017470B"/>
    <w:rsid w:val="001818C2"/>
    <w:rsid w:val="00183EEB"/>
    <w:rsid w:val="001A5BC5"/>
    <w:rsid w:val="001A6AD0"/>
    <w:rsid w:val="001C3A02"/>
    <w:rsid w:val="002013E3"/>
    <w:rsid w:val="00204994"/>
    <w:rsid w:val="00225D36"/>
    <w:rsid w:val="00242906"/>
    <w:rsid w:val="002519F4"/>
    <w:rsid w:val="00261196"/>
    <w:rsid w:val="00264517"/>
    <w:rsid w:val="00275490"/>
    <w:rsid w:val="002836DE"/>
    <w:rsid w:val="002844FE"/>
    <w:rsid w:val="00287430"/>
    <w:rsid w:val="00293DF8"/>
    <w:rsid w:val="002A1797"/>
    <w:rsid w:val="002A334B"/>
    <w:rsid w:val="002A36EF"/>
    <w:rsid w:val="002A663F"/>
    <w:rsid w:val="002A6748"/>
    <w:rsid w:val="002B1B6A"/>
    <w:rsid w:val="002C729D"/>
    <w:rsid w:val="002D2AFC"/>
    <w:rsid w:val="002E001B"/>
    <w:rsid w:val="002E289D"/>
    <w:rsid w:val="003073AF"/>
    <w:rsid w:val="00313495"/>
    <w:rsid w:val="00315733"/>
    <w:rsid w:val="00316881"/>
    <w:rsid w:val="00331385"/>
    <w:rsid w:val="00333330"/>
    <w:rsid w:val="0034051C"/>
    <w:rsid w:val="00342B3F"/>
    <w:rsid w:val="0034623D"/>
    <w:rsid w:val="003473FD"/>
    <w:rsid w:val="003510FE"/>
    <w:rsid w:val="00356804"/>
    <w:rsid w:val="00361BC3"/>
    <w:rsid w:val="00366559"/>
    <w:rsid w:val="003758D4"/>
    <w:rsid w:val="00380A4B"/>
    <w:rsid w:val="00394F05"/>
    <w:rsid w:val="00395021"/>
    <w:rsid w:val="003972CE"/>
    <w:rsid w:val="003A6530"/>
    <w:rsid w:val="003C39AC"/>
    <w:rsid w:val="003C66FD"/>
    <w:rsid w:val="003D4E84"/>
    <w:rsid w:val="003E28C2"/>
    <w:rsid w:val="004022E8"/>
    <w:rsid w:val="0040523E"/>
    <w:rsid w:val="00406180"/>
    <w:rsid w:val="0042388C"/>
    <w:rsid w:val="00436D9F"/>
    <w:rsid w:val="004374B3"/>
    <w:rsid w:val="004548A0"/>
    <w:rsid w:val="00463D75"/>
    <w:rsid w:val="00470CDA"/>
    <w:rsid w:val="004769EA"/>
    <w:rsid w:val="00477B56"/>
    <w:rsid w:val="00484E0A"/>
    <w:rsid w:val="00487293"/>
    <w:rsid w:val="004A101E"/>
    <w:rsid w:val="004B56E8"/>
    <w:rsid w:val="004C261D"/>
    <w:rsid w:val="004C6307"/>
    <w:rsid w:val="004D65E5"/>
    <w:rsid w:val="004E77E7"/>
    <w:rsid w:val="0050195C"/>
    <w:rsid w:val="00505FE5"/>
    <w:rsid w:val="005104A1"/>
    <w:rsid w:val="00523775"/>
    <w:rsid w:val="00524AEE"/>
    <w:rsid w:val="00524FAF"/>
    <w:rsid w:val="00530D12"/>
    <w:rsid w:val="00532153"/>
    <w:rsid w:val="00533D05"/>
    <w:rsid w:val="005518D0"/>
    <w:rsid w:val="0057160E"/>
    <w:rsid w:val="00573229"/>
    <w:rsid w:val="00575D8D"/>
    <w:rsid w:val="00580170"/>
    <w:rsid w:val="0058366B"/>
    <w:rsid w:val="00584833"/>
    <w:rsid w:val="00584F13"/>
    <w:rsid w:val="00590DDB"/>
    <w:rsid w:val="005956E3"/>
    <w:rsid w:val="00597AAA"/>
    <w:rsid w:val="00597D42"/>
    <w:rsid w:val="005A5660"/>
    <w:rsid w:val="005C4F0B"/>
    <w:rsid w:val="005D2285"/>
    <w:rsid w:val="005D5C4B"/>
    <w:rsid w:val="005E60A7"/>
    <w:rsid w:val="005F6EB8"/>
    <w:rsid w:val="00600710"/>
    <w:rsid w:val="00601971"/>
    <w:rsid w:val="00607AF3"/>
    <w:rsid w:val="00610078"/>
    <w:rsid w:val="00611BBB"/>
    <w:rsid w:val="006154E5"/>
    <w:rsid w:val="006256CB"/>
    <w:rsid w:val="00635C45"/>
    <w:rsid w:val="0064213D"/>
    <w:rsid w:val="0065217C"/>
    <w:rsid w:val="006539CD"/>
    <w:rsid w:val="006543D0"/>
    <w:rsid w:val="00656E90"/>
    <w:rsid w:val="0068343F"/>
    <w:rsid w:val="00693432"/>
    <w:rsid w:val="00693C5F"/>
    <w:rsid w:val="0069582A"/>
    <w:rsid w:val="006A7542"/>
    <w:rsid w:val="006B03F6"/>
    <w:rsid w:val="006B0467"/>
    <w:rsid w:val="006B2280"/>
    <w:rsid w:val="006B7C75"/>
    <w:rsid w:val="006D06AF"/>
    <w:rsid w:val="006D732B"/>
    <w:rsid w:val="006E425D"/>
    <w:rsid w:val="006F2E5E"/>
    <w:rsid w:val="006F53C2"/>
    <w:rsid w:val="007002A0"/>
    <w:rsid w:val="00703920"/>
    <w:rsid w:val="007144B0"/>
    <w:rsid w:val="00715A44"/>
    <w:rsid w:val="00717078"/>
    <w:rsid w:val="00721074"/>
    <w:rsid w:val="00726916"/>
    <w:rsid w:val="00726BD6"/>
    <w:rsid w:val="00727BDB"/>
    <w:rsid w:val="007300AA"/>
    <w:rsid w:val="00731CB4"/>
    <w:rsid w:val="00735047"/>
    <w:rsid w:val="007422BF"/>
    <w:rsid w:val="00743504"/>
    <w:rsid w:val="00751B96"/>
    <w:rsid w:val="00755D1C"/>
    <w:rsid w:val="00757C83"/>
    <w:rsid w:val="00774C62"/>
    <w:rsid w:val="00775A37"/>
    <w:rsid w:val="007A248A"/>
    <w:rsid w:val="007A682D"/>
    <w:rsid w:val="007D31E9"/>
    <w:rsid w:val="007D7177"/>
    <w:rsid w:val="007E0008"/>
    <w:rsid w:val="007F41EA"/>
    <w:rsid w:val="008042D1"/>
    <w:rsid w:val="00805520"/>
    <w:rsid w:val="00814FD7"/>
    <w:rsid w:val="00817BC0"/>
    <w:rsid w:val="00822212"/>
    <w:rsid w:val="00826EBE"/>
    <w:rsid w:val="008320DE"/>
    <w:rsid w:val="0084349B"/>
    <w:rsid w:val="008546F7"/>
    <w:rsid w:val="00863C93"/>
    <w:rsid w:val="00866156"/>
    <w:rsid w:val="0087126F"/>
    <w:rsid w:val="008833A1"/>
    <w:rsid w:val="0089305D"/>
    <w:rsid w:val="008B6DB1"/>
    <w:rsid w:val="008C0CC3"/>
    <w:rsid w:val="008C1DE6"/>
    <w:rsid w:val="008C50CD"/>
    <w:rsid w:val="008D065D"/>
    <w:rsid w:val="008D20F6"/>
    <w:rsid w:val="008F2D2A"/>
    <w:rsid w:val="009070BE"/>
    <w:rsid w:val="00920307"/>
    <w:rsid w:val="009225F0"/>
    <w:rsid w:val="00925AF3"/>
    <w:rsid w:val="00951129"/>
    <w:rsid w:val="00954DB5"/>
    <w:rsid w:val="00956042"/>
    <w:rsid w:val="00957CCE"/>
    <w:rsid w:val="009729EB"/>
    <w:rsid w:val="00997D49"/>
    <w:rsid w:val="009B6B7F"/>
    <w:rsid w:val="009B7409"/>
    <w:rsid w:val="009B79FD"/>
    <w:rsid w:val="009C7EDC"/>
    <w:rsid w:val="009D4E17"/>
    <w:rsid w:val="009E5810"/>
    <w:rsid w:val="009F7A33"/>
    <w:rsid w:val="009F7A5F"/>
    <w:rsid w:val="00A00878"/>
    <w:rsid w:val="00A029B7"/>
    <w:rsid w:val="00A03494"/>
    <w:rsid w:val="00A1165E"/>
    <w:rsid w:val="00A25FB9"/>
    <w:rsid w:val="00A3351B"/>
    <w:rsid w:val="00A33B82"/>
    <w:rsid w:val="00A4404D"/>
    <w:rsid w:val="00A47E51"/>
    <w:rsid w:val="00A564C1"/>
    <w:rsid w:val="00A70C4A"/>
    <w:rsid w:val="00A719D5"/>
    <w:rsid w:val="00A71B8E"/>
    <w:rsid w:val="00A75DEF"/>
    <w:rsid w:val="00A82E78"/>
    <w:rsid w:val="00A85D81"/>
    <w:rsid w:val="00A91DB6"/>
    <w:rsid w:val="00A91E6E"/>
    <w:rsid w:val="00A91F86"/>
    <w:rsid w:val="00A97ECA"/>
    <w:rsid w:val="00AA6430"/>
    <w:rsid w:val="00AC04A5"/>
    <w:rsid w:val="00AC058B"/>
    <w:rsid w:val="00AC3F67"/>
    <w:rsid w:val="00AC4B72"/>
    <w:rsid w:val="00AD5DE6"/>
    <w:rsid w:val="00AF1B08"/>
    <w:rsid w:val="00AF2C43"/>
    <w:rsid w:val="00AF36EB"/>
    <w:rsid w:val="00AF465C"/>
    <w:rsid w:val="00B079BD"/>
    <w:rsid w:val="00B12A23"/>
    <w:rsid w:val="00B718DC"/>
    <w:rsid w:val="00B75036"/>
    <w:rsid w:val="00B85089"/>
    <w:rsid w:val="00B97D3A"/>
    <w:rsid w:val="00BA16A0"/>
    <w:rsid w:val="00BA16ED"/>
    <w:rsid w:val="00BA7F51"/>
    <w:rsid w:val="00BA7FD7"/>
    <w:rsid w:val="00BB7495"/>
    <w:rsid w:val="00BC3048"/>
    <w:rsid w:val="00BE259A"/>
    <w:rsid w:val="00BE2EBC"/>
    <w:rsid w:val="00C05F72"/>
    <w:rsid w:val="00C16186"/>
    <w:rsid w:val="00C250F7"/>
    <w:rsid w:val="00C25999"/>
    <w:rsid w:val="00C30FC3"/>
    <w:rsid w:val="00C3170B"/>
    <w:rsid w:val="00C36D96"/>
    <w:rsid w:val="00C6440D"/>
    <w:rsid w:val="00C94BF9"/>
    <w:rsid w:val="00CA1204"/>
    <w:rsid w:val="00CA245B"/>
    <w:rsid w:val="00CA3B77"/>
    <w:rsid w:val="00CC3A2E"/>
    <w:rsid w:val="00CC3C82"/>
    <w:rsid w:val="00CC62A4"/>
    <w:rsid w:val="00CD0D94"/>
    <w:rsid w:val="00CD2D34"/>
    <w:rsid w:val="00CE4D03"/>
    <w:rsid w:val="00D121D4"/>
    <w:rsid w:val="00D1687B"/>
    <w:rsid w:val="00D16E4E"/>
    <w:rsid w:val="00D25AA0"/>
    <w:rsid w:val="00D2645D"/>
    <w:rsid w:val="00D5282F"/>
    <w:rsid w:val="00D57BC9"/>
    <w:rsid w:val="00D618B8"/>
    <w:rsid w:val="00D63E6E"/>
    <w:rsid w:val="00D67DD4"/>
    <w:rsid w:val="00D7192F"/>
    <w:rsid w:val="00D854D8"/>
    <w:rsid w:val="00D85B0E"/>
    <w:rsid w:val="00D91B9D"/>
    <w:rsid w:val="00D93A60"/>
    <w:rsid w:val="00D956E0"/>
    <w:rsid w:val="00DA540F"/>
    <w:rsid w:val="00DB62CC"/>
    <w:rsid w:val="00DC22AD"/>
    <w:rsid w:val="00DC6951"/>
    <w:rsid w:val="00DD62F0"/>
    <w:rsid w:val="00DD71E9"/>
    <w:rsid w:val="00E02849"/>
    <w:rsid w:val="00E14673"/>
    <w:rsid w:val="00E21BE0"/>
    <w:rsid w:val="00E30602"/>
    <w:rsid w:val="00E31D10"/>
    <w:rsid w:val="00E331F8"/>
    <w:rsid w:val="00E41752"/>
    <w:rsid w:val="00E56015"/>
    <w:rsid w:val="00E87B6E"/>
    <w:rsid w:val="00E927AC"/>
    <w:rsid w:val="00E9450E"/>
    <w:rsid w:val="00EA39A4"/>
    <w:rsid w:val="00EC5114"/>
    <w:rsid w:val="00ED43B1"/>
    <w:rsid w:val="00ED75BE"/>
    <w:rsid w:val="00EE20FB"/>
    <w:rsid w:val="00EE3C59"/>
    <w:rsid w:val="00EE735A"/>
    <w:rsid w:val="00EF547B"/>
    <w:rsid w:val="00F01867"/>
    <w:rsid w:val="00F03863"/>
    <w:rsid w:val="00F20493"/>
    <w:rsid w:val="00F208E9"/>
    <w:rsid w:val="00F245A3"/>
    <w:rsid w:val="00F25E6D"/>
    <w:rsid w:val="00F30A12"/>
    <w:rsid w:val="00F33720"/>
    <w:rsid w:val="00F3408F"/>
    <w:rsid w:val="00F433CA"/>
    <w:rsid w:val="00F4375C"/>
    <w:rsid w:val="00F47B36"/>
    <w:rsid w:val="00F60BB2"/>
    <w:rsid w:val="00F6164C"/>
    <w:rsid w:val="00F633D9"/>
    <w:rsid w:val="00F70D63"/>
    <w:rsid w:val="00F76721"/>
    <w:rsid w:val="00F77DA6"/>
    <w:rsid w:val="00FB4F79"/>
    <w:rsid w:val="00FB6043"/>
    <w:rsid w:val="00FC1BC2"/>
    <w:rsid w:val="00FD1A70"/>
    <w:rsid w:val="00FD32DD"/>
    <w:rsid w:val="00FE7788"/>
    <w:rsid w:val="00FF188D"/>
    <w:rsid w:val="00FF36F1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10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C63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310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4766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196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4766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269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4766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6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60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60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6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6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238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476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167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47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6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6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60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6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6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6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6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0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249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4766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6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6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60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0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6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60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6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6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aratov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540</Words>
  <Characters>3083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Мастридеев Денис Валентинович</dc:creator>
  <cp:keywords/>
  <dc:description/>
  <cp:lastModifiedBy>Volkov</cp:lastModifiedBy>
  <cp:revision>2</cp:revision>
  <cp:lastPrinted>2015-11-09T08:25:00Z</cp:lastPrinted>
  <dcterms:created xsi:type="dcterms:W3CDTF">2016-11-07T11:43:00Z</dcterms:created>
  <dcterms:modified xsi:type="dcterms:W3CDTF">2016-11-07T11:43:00Z</dcterms:modified>
</cp:coreProperties>
</file>